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D" w:rsidRPr="0091551D" w:rsidRDefault="0091551D" w:rsidP="0091551D">
      <w:pPr>
        <w:tabs>
          <w:tab w:val="right" w:pos="9073"/>
        </w:tabs>
        <w:ind w:hanging="2"/>
        <w:jc w:val="center"/>
        <w:rPr>
          <w:rFonts w:ascii="Arial" w:eastAsia="Arial" w:hAnsi="Arial" w:cs="Arial"/>
          <w:b/>
          <w:sz w:val="24"/>
        </w:rPr>
      </w:pPr>
      <w:r w:rsidRPr="00C243A2">
        <w:rPr>
          <w:rFonts w:ascii="Arial" w:eastAsia="Arial" w:hAnsi="Arial" w:cs="Arial"/>
          <w:b/>
          <w:sz w:val="24"/>
        </w:rPr>
        <w:t>ANEXO I AO EDITAL Nº 0</w:t>
      </w:r>
      <w:r w:rsidR="00C243A2" w:rsidRPr="00C243A2">
        <w:rPr>
          <w:rFonts w:ascii="Arial" w:eastAsia="Arial" w:hAnsi="Arial" w:cs="Arial"/>
          <w:b/>
          <w:sz w:val="24"/>
        </w:rPr>
        <w:t>07</w:t>
      </w:r>
      <w:r w:rsidRPr="00C243A2">
        <w:rPr>
          <w:rFonts w:ascii="Arial" w:eastAsia="Arial" w:hAnsi="Arial" w:cs="Arial"/>
          <w:b/>
          <w:sz w:val="24"/>
        </w:rPr>
        <w:t>/2024-PPB</w:t>
      </w:r>
    </w:p>
    <w:p w:rsidR="0091551D" w:rsidRDefault="0091551D" w:rsidP="0091551D">
      <w:pPr>
        <w:tabs>
          <w:tab w:val="right" w:pos="9073"/>
        </w:tabs>
        <w:ind w:hanging="2"/>
        <w:jc w:val="center"/>
        <w:rPr>
          <w:rFonts w:ascii="Arial" w:eastAsia="Arial" w:hAnsi="Arial" w:cs="Arial"/>
        </w:rPr>
      </w:pPr>
    </w:p>
    <w:p w:rsidR="0091551D" w:rsidRPr="000216AA" w:rsidRDefault="0091551D" w:rsidP="0091551D">
      <w:pPr>
        <w:tabs>
          <w:tab w:val="right" w:pos="9073"/>
        </w:tabs>
        <w:ind w:hanging="2"/>
        <w:jc w:val="center"/>
        <w:rPr>
          <w:rFonts w:ascii="Arial" w:eastAsia="Arial" w:hAnsi="Arial" w:cs="Arial"/>
          <w:bCs/>
          <w:color w:val="000000"/>
        </w:rPr>
      </w:pPr>
    </w:p>
    <w:p w:rsidR="0091551D" w:rsidRPr="0091551D" w:rsidRDefault="0091551D" w:rsidP="0091551D">
      <w:pPr>
        <w:spacing w:after="120"/>
        <w:ind w:left="1" w:hanging="3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b/>
          <w:smallCaps/>
          <w:sz w:val="24"/>
          <w:szCs w:val="24"/>
        </w:rPr>
        <w:t>REQUERIMENTO</w:t>
      </w:r>
    </w:p>
    <w:p w:rsidR="0091551D" w:rsidRPr="0091551D" w:rsidRDefault="0091551D" w:rsidP="0091551D">
      <w:pPr>
        <w:tabs>
          <w:tab w:val="right" w:pos="9072"/>
        </w:tabs>
        <w:spacing w:after="12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>Nome do pós-graduando:</w:t>
      </w:r>
      <w:r w:rsidRPr="0091551D">
        <w:rPr>
          <w:rFonts w:ascii="Arial" w:eastAsia="Arial" w:hAnsi="Arial" w:cs="Arial"/>
          <w:smallCaps/>
          <w:sz w:val="24"/>
          <w:szCs w:val="24"/>
        </w:rPr>
        <w:t xml:space="preserve"> </w:t>
      </w:r>
      <w:r w:rsidRPr="0091551D">
        <w:rPr>
          <w:rFonts w:ascii="Arial" w:eastAsia="Arial" w:hAnsi="Arial" w:cs="Arial"/>
          <w:sz w:val="24"/>
          <w:szCs w:val="24"/>
        </w:rPr>
        <w:t>____________________________________________</w:t>
      </w:r>
    </w:p>
    <w:p w:rsidR="0091551D" w:rsidRPr="0091551D" w:rsidRDefault="0091551D" w:rsidP="0091551D">
      <w:pPr>
        <w:tabs>
          <w:tab w:val="right" w:pos="9072"/>
        </w:tabs>
        <w:spacing w:after="12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>Registro acadêmico: ______________________</w:t>
      </w:r>
      <w:r w:rsidRPr="0091551D">
        <w:rPr>
          <w:rFonts w:ascii="Arial" w:eastAsia="Arial" w:hAnsi="Arial" w:cs="Arial"/>
          <w:smallCaps/>
          <w:sz w:val="24"/>
          <w:szCs w:val="24"/>
        </w:rPr>
        <w:tab/>
      </w:r>
    </w:p>
    <w:p w:rsidR="0091551D" w:rsidRPr="0091551D" w:rsidRDefault="0091551D" w:rsidP="0091551D">
      <w:pPr>
        <w:tabs>
          <w:tab w:val="left" w:pos="851"/>
          <w:tab w:val="right" w:pos="5954"/>
        </w:tabs>
        <w:spacing w:before="120" w:after="120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1551D">
        <w:rPr>
          <w:rFonts w:ascii="Arial" w:eastAsia="Arial" w:hAnsi="Arial" w:cs="Arial"/>
          <w:smallCaps/>
          <w:sz w:val="24"/>
          <w:szCs w:val="24"/>
        </w:rPr>
        <w:t xml:space="preserve"> </w:t>
      </w:r>
    </w:p>
    <w:p w:rsidR="0091551D" w:rsidRPr="0091551D" w:rsidRDefault="0091551D" w:rsidP="0091551D">
      <w:pPr>
        <w:spacing w:after="120"/>
        <w:ind w:left="1" w:hanging="3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b/>
          <w:smallCaps/>
          <w:sz w:val="24"/>
          <w:szCs w:val="24"/>
        </w:rPr>
        <w:t>INFORMAÇÕES COMPLEMENTARES</w:t>
      </w:r>
    </w:p>
    <w:p w:rsidR="0091551D" w:rsidRPr="0091551D" w:rsidRDefault="0091551D" w:rsidP="0091551D">
      <w:pPr>
        <w:tabs>
          <w:tab w:val="left" w:pos="426"/>
          <w:tab w:val="right" w:pos="9356"/>
        </w:tabs>
        <w:spacing w:before="120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1551D">
        <w:rPr>
          <w:rFonts w:ascii="Arial" w:eastAsia="Arial" w:hAnsi="Arial" w:cs="Arial"/>
          <w:sz w:val="24"/>
          <w:szCs w:val="24"/>
        </w:rPr>
        <w:t xml:space="preserve">[   </w:t>
      </w:r>
      <w:proofErr w:type="gramEnd"/>
      <w:r w:rsidRPr="0091551D">
        <w:rPr>
          <w:rFonts w:ascii="Arial" w:eastAsia="Arial" w:hAnsi="Arial" w:cs="Arial"/>
          <w:sz w:val="24"/>
          <w:szCs w:val="24"/>
        </w:rPr>
        <w:t>]</w:t>
      </w:r>
      <w:r w:rsidRPr="0091551D">
        <w:rPr>
          <w:rFonts w:ascii="Arial" w:eastAsia="Arial" w:hAnsi="Arial" w:cs="Arial"/>
          <w:sz w:val="24"/>
          <w:szCs w:val="24"/>
        </w:rPr>
        <w:tab/>
      </w:r>
      <w:r w:rsidRPr="0091551D">
        <w:rPr>
          <w:rFonts w:ascii="Arial" w:eastAsia="Arial" w:hAnsi="Arial" w:cs="Arial"/>
          <w:b/>
          <w:sz w:val="24"/>
          <w:szCs w:val="24"/>
        </w:rPr>
        <w:t>Não possuo vínculo empregatício</w:t>
      </w:r>
    </w:p>
    <w:p w:rsidR="0091551D" w:rsidRPr="0091551D" w:rsidRDefault="0091551D" w:rsidP="0091551D">
      <w:pPr>
        <w:tabs>
          <w:tab w:val="right" w:pos="9356"/>
        </w:tabs>
        <w:spacing w:before="120" w:after="12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91551D">
        <w:rPr>
          <w:rFonts w:ascii="Arial" w:eastAsia="Arial" w:hAnsi="Arial" w:cs="Arial"/>
          <w:sz w:val="24"/>
          <w:szCs w:val="24"/>
        </w:rPr>
        <w:t xml:space="preserve">[   </w:t>
      </w:r>
      <w:proofErr w:type="gramEnd"/>
      <w:r w:rsidRPr="0091551D">
        <w:rPr>
          <w:rFonts w:ascii="Arial" w:eastAsia="Arial" w:hAnsi="Arial" w:cs="Arial"/>
          <w:sz w:val="24"/>
          <w:szCs w:val="24"/>
        </w:rPr>
        <w:t xml:space="preserve">]  </w:t>
      </w:r>
      <w:r w:rsidRPr="0091551D">
        <w:rPr>
          <w:rFonts w:ascii="Arial" w:eastAsia="Arial" w:hAnsi="Arial" w:cs="Arial"/>
          <w:b/>
          <w:sz w:val="24"/>
          <w:szCs w:val="24"/>
        </w:rPr>
        <w:t>Possuo vínculo empregatício</w:t>
      </w:r>
      <w:r w:rsidRPr="0091551D">
        <w:rPr>
          <w:rFonts w:ascii="Arial" w:eastAsia="Arial" w:hAnsi="Arial" w:cs="Arial"/>
          <w:sz w:val="24"/>
          <w:szCs w:val="24"/>
        </w:rPr>
        <w:t xml:space="preserve"> </w:t>
      </w:r>
    </w:p>
    <w:p w:rsidR="0091551D" w:rsidRPr="0091551D" w:rsidRDefault="0091551D" w:rsidP="0091551D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uppressAutoHyphens/>
        <w:spacing w:line="36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2"/>
          <w:szCs w:val="24"/>
        </w:rPr>
      </w:pPr>
      <w:r w:rsidRPr="0091551D">
        <w:rPr>
          <w:rFonts w:ascii="Arial" w:eastAsia="Arial" w:hAnsi="Arial" w:cs="Arial"/>
          <w:color w:val="000000"/>
          <w:sz w:val="22"/>
          <w:szCs w:val="24"/>
        </w:rPr>
        <w:t xml:space="preserve">Instituição de Ensino: </w:t>
      </w:r>
      <w:r w:rsidRPr="0091551D">
        <w:rPr>
          <w:rFonts w:ascii="Arial" w:eastAsia="Arial" w:hAnsi="Arial" w:cs="Arial"/>
          <w:sz w:val="22"/>
          <w:szCs w:val="24"/>
        </w:rPr>
        <w:t>______________________________________</w:t>
      </w:r>
      <w:r w:rsidRPr="0091551D">
        <w:rPr>
          <w:rFonts w:ascii="Arial" w:eastAsia="Arial" w:hAnsi="Arial" w:cs="Arial"/>
          <w:color w:val="000000"/>
          <w:sz w:val="22"/>
          <w:szCs w:val="24"/>
        </w:rPr>
        <w:t>__________</w:t>
      </w:r>
    </w:p>
    <w:p w:rsidR="0091551D" w:rsidRPr="0091551D" w:rsidRDefault="0091551D" w:rsidP="0091551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358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91551D">
        <w:rPr>
          <w:rFonts w:ascii="Arial" w:eastAsia="Arial" w:hAnsi="Arial" w:cs="Arial"/>
          <w:color w:val="000000"/>
          <w:sz w:val="22"/>
          <w:szCs w:val="24"/>
        </w:rPr>
        <w:t xml:space="preserve">Início do contrato: </w:t>
      </w:r>
      <w:r w:rsidRPr="0091551D">
        <w:rPr>
          <w:rFonts w:ascii="Arial" w:eastAsia="Arial" w:hAnsi="Arial" w:cs="Arial"/>
          <w:sz w:val="22"/>
          <w:szCs w:val="24"/>
        </w:rPr>
        <w:t>___________</w:t>
      </w:r>
      <w:r w:rsidRPr="0091551D">
        <w:rPr>
          <w:rFonts w:ascii="Arial" w:eastAsia="Arial" w:hAnsi="Arial" w:cs="Arial"/>
          <w:color w:val="000000"/>
          <w:sz w:val="22"/>
          <w:szCs w:val="24"/>
        </w:rPr>
        <w:tab/>
      </w:r>
    </w:p>
    <w:p w:rsidR="0091551D" w:rsidRPr="0091551D" w:rsidRDefault="0091551D" w:rsidP="0091551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358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91551D">
        <w:rPr>
          <w:rFonts w:ascii="Arial" w:eastAsia="Arial" w:hAnsi="Arial" w:cs="Arial"/>
          <w:color w:val="000000"/>
          <w:sz w:val="22"/>
          <w:szCs w:val="24"/>
        </w:rPr>
        <w:t xml:space="preserve">Término do contrato (caso seja por prazo determinado): </w:t>
      </w:r>
      <w:r w:rsidRPr="0091551D">
        <w:rPr>
          <w:rFonts w:ascii="Arial" w:eastAsia="Arial" w:hAnsi="Arial" w:cs="Arial"/>
          <w:sz w:val="22"/>
          <w:szCs w:val="24"/>
        </w:rPr>
        <w:t>___________</w:t>
      </w:r>
      <w:r w:rsidRPr="0091551D">
        <w:rPr>
          <w:rFonts w:ascii="Arial" w:eastAsia="Arial" w:hAnsi="Arial" w:cs="Arial"/>
          <w:color w:val="000000"/>
          <w:sz w:val="22"/>
          <w:szCs w:val="24"/>
        </w:rPr>
        <w:tab/>
      </w:r>
    </w:p>
    <w:p w:rsidR="0091551D" w:rsidRPr="0091551D" w:rsidRDefault="0091551D" w:rsidP="0091551D">
      <w:pPr>
        <w:pStyle w:val="Pargrafoda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uppressAutoHyphens/>
        <w:spacing w:line="36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2"/>
          <w:szCs w:val="24"/>
        </w:rPr>
      </w:pPr>
      <w:r w:rsidRPr="0091551D">
        <w:rPr>
          <w:rFonts w:ascii="Arial" w:eastAsia="Arial" w:hAnsi="Arial" w:cs="Arial"/>
          <w:color w:val="000000"/>
          <w:sz w:val="22"/>
          <w:szCs w:val="24"/>
        </w:rPr>
        <w:t>Empresa:</w:t>
      </w:r>
      <w:r w:rsidRPr="0091551D">
        <w:rPr>
          <w:rFonts w:ascii="Arial" w:eastAsia="Arial" w:hAnsi="Arial" w:cs="Arial"/>
          <w:sz w:val="22"/>
          <w:szCs w:val="24"/>
        </w:rPr>
        <w:t>________________________________________</w:t>
      </w:r>
      <w:r w:rsidRPr="0091551D">
        <w:rPr>
          <w:rFonts w:ascii="Arial" w:eastAsia="Arial" w:hAnsi="Arial" w:cs="Arial"/>
          <w:color w:val="000000"/>
          <w:sz w:val="22"/>
          <w:szCs w:val="24"/>
        </w:rPr>
        <w:t>__________________</w:t>
      </w:r>
    </w:p>
    <w:p w:rsidR="0091551D" w:rsidRPr="0091551D" w:rsidRDefault="0091551D" w:rsidP="0091551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358"/>
        <w:jc w:val="both"/>
        <w:rPr>
          <w:rFonts w:ascii="Arial" w:eastAsia="Arial" w:hAnsi="Arial" w:cs="Arial"/>
          <w:color w:val="000000"/>
          <w:sz w:val="22"/>
          <w:szCs w:val="24"/>
        </w:rPr>
      </w:pPr>
      <w:r w:rsidRPr="0091551D">
        <w:rPr>
          <w:rFonts w:ascii="Arial" w:eastAsia="Arial" w:hAnsi="Arial" w:cs="Arial"/>
          <w:color w:val="000000"/>
          <w:sz w:val="22"/>
          <w:szCs w:val="24"/>
        </w:rPr>
        <w:t>Início do contrato:</w:t>
      </w:r>
      <w:r w:rsidRPr="0091551D">
        <w:rPr>
          <w:rFonts w:ascii="Arial" w:eastAsia="Arial" w:hAnsi="Arial" w:cs="Arial"/>
          <w:color w:val="000000"/>
          <w:sz w:val="22"/>
          <w:szCs w:val="24"/>
        </w:rPr>
        <w:tab/>
      </w:r>
    </w:p>
    <w:p w:rsidR="0091551D" w:rsidRPr="0091551D" w:rsidRDefault="0091551D" w:rsidP="0091551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360" w:lineRule="auto"/>
        <w:ind w:left="35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1551D">
        <w:rPr>
          <w:rFonts w:ascii="Arial" w:eastAsia="Arial" w:hAnsi="Arial" w:cs="Arial"/>
          <w:color w:val="000000"/>
          <w:sz w:val="22"/>
          <w:szCs w:val="24"/>
        </w:rPr>
        <w:t>Término do contrato (caso seja por prazo determinado):</w:t>
      </w:r>
      <w:r w:rsidRPr="0091551D">
        <w:rPr>
          <w:rFonts w:ascii="Arial" w:eastAsia="Arial" w:hAnsi="Arial" w:cs="Arial"/>
          <w:color w:val="000000"/>
          <w:sz w:val="24"/>
          <w:szCs w:val="24"/>
        </w:rPr>
        <w:tab/>
      </w:r>
    </w:p>
    <w:p w:rsidR="0091551D" w:rsidRPr="0091551D" w:rsidRDefault="0091551D" w:rsidP="0091551D">
      <w:pPr>
        <w:tabs>
          <w:tab w:val="right" w:pos="9356"/>
        </w:tabs>
        <w:spacing w:before="12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b/>
          <w:sz w:val="24"/>
          <w:szCs w:val="24"/>
        </w:rPr>
        <w:t xml:space="preserve">Já recebeu algum </w:t>
      </w:r>
      <w:proofErr w:type="spellStart"/>
      <w:r w:rsidRPr="0091551D">
        <w:rPr>
          <w:rFonts w:ascii="Arial" w:eastAsia="Arial" w:hAnsi="Arial" w:cs="Arial"/>
          <w:b/>
          <w:sz w:val="24"/>
          <w:szCs w:val="24"/>
        </w:rPr>
        <w:t>tipode</w:t>
      </w:r>
      <w:proofErr w:type="spellEnd"/>
      <w:r w:rsidRPr="0091551D">
        <w:rPr>
          <w:rFonts w:ascii="Arial" w:eastAsia="Arial" w:hAnsi="Arial" w:cs="Arial"/>
          <w:b/>
          <w:sz w:val="24"/>
          <w:szCs w:val="24"/>
        </w:rPr>
        <w:t xml:space="preserve"> Bolsa:</w:t>
      </w:r>
      <w:proofErr w:type="gramStart"/>
      <w:r w:rsidRPr="0091551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551D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Pr="0091551D">
        <w:rPr>
          <w:rFonts w:ascii="Arial" w:eastAsia="Arial" w:hAnsi="Arial" w:cs="Arial"/>
          <w:smallCaps/>
          <w:sz w:val="24"/>
          <w:szCs w:val="24"/>
        </w:rPr>
        <w:t xml:space="preserve">[   ] </w:t>
      </w:r>
      <w:r w:rsidRPr="0091551D">
        <w:rPr>
          <w:rFonts w:ascii="Arial" w:eastAsia="Arial" w:hAnsi="Arial" w:cs="Arial"/>
          <w:sz w:val="24"/>
          <w:szCs w:val="24"/>
        </w:rPr>
        <w:t xml:space="preserve">Sim       </w:t>
      </w:r>
      <w:r w:rsidRPr="0091551D">
        <w:rPr>
          <w:rFonts w:ascii="Arial" w:eastAsia="Arial" w:hAnsi="Arial" w:cs="Arial"/>
          <w:smallCaps/>
          <w:sz w:val="24"/>
          <w:szCs w:val="24"/>
        </w:rPr>
        <w:t xml:space="preserve">[   ] </w:t>
      </w:r>
      <w:r w:rsidRPr="0091551D">
        <w:rPr>
          <w:rFonts w:ascii="Arial" w:eastAsia="Arial" w:hAnsi="Arial" w:cs="Arial"/>
          <w:sz w:val="24"/>
          <w:szCs w:val="24"/>
        </w:rPr>
        <w:t>Não</w:t>
      </w:r>
    </w:p>
    <w:p w:rsidR="0091551D" w:rsidRPr="0091551D" w:rsidRDefault="0091551D" w:rsidP="0091551D">
      <w:pPr>
        <w:tabs>
          <w:tab w:val="right" w:pos="9356"/>
        </w:tabs>
        <w:spacing w:before="120"/>
        <w:ind w:hanging="2"/>
        <w:jc w:val="both"/>
        <w:rPr>
          <w:rFonts w:ascii="Arial" w:eastAsia="Arial" w:hAnsi="Arial" w:cs="Arial"/>
          <w:sz w:val="22"/>
          <w:szCs w:val="24"/>
        </w:rPr>
      </w:pPr>
      <w:r w:rsidRPr="0091551D">
        <w:rPr>
          <w:rFonts w:ascii="Arial" w:eastAsia="Arial" w:hAnsi="Arial" w:cs="Arial"/>
          <w:sz w:val="22"/>
          <w:szCs w:val="24"/>
        </w:rPr>
        <w:t xml:space="preserve">Agência: </w:t>
      </w:r>
      <w:proofErr w:type="gramStart"/>
      <w:r w:rsidRPr="0091551D">
        <w:rPr>
          <w:rFonts w:ascii="Arial" w:eastAsia="Arial" w:hAnsi="Arial" w:cs="Arial"/>
          <w:smallCaps/>
          <w:sz w:val="22"/>
          <w:szCs w:val="24"/>
        </w:rPr>
        <w:t xml:space="preserve">[   </w:t>
      </w:r>
      <w:proofErr w:type="gramEnd"/>
      <w:r w:rsidRPr="0091551D">
        <w:rPr>
          <w:rFonts w:ascii="Arial" w:eastAsia="Arial" w:hAnsi="Arial" w:cs="Arial"/>
          <w:smallCaps/>
          <w:sz w:val="22"/>
          <w:szCs w:val="24"/>
        </w:rPr>
        <w:t xml:space="preserve">] </w:t>
      </w:r>
      <w:r w:rsidRPr="0091551D">
        <w:rPr>
          <w:rFonts w:ascii="Arial" w:eastAsia="Arial" w:hAnsi="Arial" w:cs="Arial"/>
          <w:sz w:val="22"/>
          <w:szCs w:val="24"/>
        </w:rPr>
        <w:t xml:space="preserve">CAPES  </w:t>
      </w:r>
      <w:r w:rsidRPr="0091551D">
        <w:rPr>
          <w:rFonts w:ascii="Arial" w:eastAsia="Arial" w:hAnsi="Arial" w:cs="Arial"/>
          <w:smallCaps/>
          <w:sz w:val="22"/>
          <w:szCs w:val="24"/>
        </w:rPr>
        <w:t xml:space="preserve">[   ] </w:t>
      </w:r>
      <w:r w:rsidRPr="0091551D">
        <w:rPr>
          <w:rFonts w:ascii="Arial" w:eastAsia="Arial" w:hAnsi="Arial" w:cs="Arial"/>
          <w:sz w:val="22"/>
          <w:szCs w:val="24"/>
        </w:rPr>
        <w:t xml:space="preserve">CNPq  </w:t>
      </w:r>
      <w:r w:rsidRPr="0091551D">
        <w:rPr>
          <w:rFonts w:ascii="Arial" w:eastAsia="Arial" w:hAnsi="Arial" w:cs="Arial"/>
          <w:smallCaps/>
          <w:sz w:val="22"/>
          <w:szCs w:val="24"/>
        </w:rPr>
        <w:t xml:space="preserve">[   ] </w:t>
      </w:r>
      <w:r w:rsidRPr="0091551D">
        <w:rPr>
          <w:rFonts w:ascii="Arial" w:eastAsia="Arial" w:hAnsi="Arial" w:cs="Arial"/>
          <w:sz w:val="22"/>
          <w:szCs w:val="24"/>
        </w:rPr>
        <w:t xml:space="preserve">Fundação de Apoio a Pesquisa  </w:t>
      </w:r>
      <w:r w:rsidRPr="0091551D">
        <w:rPr>
          <w:rFonts w:ascii="Arial" w:eastAsia="Arial" w:hAnsi="Arial" w:cs="Arial"/>
          <w:smallCaps/>
          <w:sz w:val="22"/>
          <w:szCs w:val="24"/>
        </w:rPr>
        <w:t xml:space="preserve">[   ] </w:t>
      </w:r>
      <w:r w:rsidRPr="0091551D">
        <w:rPr>
          <w:rFonts w:ascii="Arial" w:eastAsia="Arial" w:hAnsi="Arial" w:cs="Arial"/>
          <w:sz w:val="22"/>
          <w:szCs w:val="24"/>
        </w:rPr>
        <w:t xml:space="preserve">Outra (especificar): ______________________________ </w:t>
      </w:r>
    </w:p>
    <w:p w:rsidR="0091551D" w:rsidRPr="0091551D" w:rsidRDefault="0091551D" w:rsidP="0091551D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2"/>
        <w:jc w:val="both"/>
        <w:rPr>
          <w:color w:val="000000"/>
          <w:sz w:val="22"/>
          <w:szCs w:val="24"/>
        </w:rPr>
      </w:pPr>
      <w:r w:rsidRPr="0091551D">
        <w:rPr>
          <w:color w:val="000000"/>
          <w:sz w:val="22"/>
          <w:szCs w:val="24"/>
        </w:rPr>
        <w:tab/>
        <w:t>Período de recebimento da bolsa (mês/ano de início e término): _______________________________</w:t>
      </w:r>
    </w:p>
    <w:p w:rsidR="0091551D" w:rsidRPr="0091551D" w:rsidRDefault="0091551D" w:rsidP="0091551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both"/>
        <w:rPr>
          <w:color w:val="000000"/>
          <w:sz w:val="22"/>
          <w:szCs w:val="24"/>
        </w:rPr>
      </w:pPr>
      <w:r w:rsidRPr="0091551D">
        <w:rPr>
          <w:color w:val="000000"/>
          <w:sz w:val="22"/>
          <w:szCs w:val="24"/>
        </w:rPr>
        <w:tab/>
        <w:t xml:space="preserve">Finalidade: </w:t>
      </w:r>
      <w:proofErr w:type="gramStart"/>
      <w:r w:rsidRPr="0091551D">
        <w:rPr>
          <w:smallCaps/>
          <w:color w:val="000000"/>
          <w:sz w:val="22"/>
          <w:szCs w:val="24"/>
        </w:rPr>
        <w:t xml:space="preserve">[   </w:t>
      </w:r>
      <w:proofErr w:type="gramEnd"/>
      <w:r w:rsidRPr="0091551D">
        <w:rPr>
          <w:smallCaps/>
          <w:color w:val="000000"/>
          <w:sz w:val="22"/>
          <w:szCs w:val="24"/>
        </w:rPr>
        <w:t xml:space="preserve">] </w:t>
      </w:r>
      <w:r w:rsidRPr="0091551D">
        <w:rPr>
          <w:color w:val="000000"/>
          <w:sz w:val="22"/>
          <w:szCs w:val="24"/>
        </w:rPr>
        <w:t xml:space="preserve">Iniciação científica </w:t>
      </w:r>
      <w:r w:rsidRPr="0091551D">
        <w:rPr>
          <w:smallCaps/>
          <w:color w:val="000000"/>
          <w:sz w:val="22"/>
          <w:szCs w:val="24"/>
        </w:rPr>
        <w:t xml:space="preserve">[   ] </w:t>
      </w:r>
      <w:r w:rsidRPr="0091551D">
        <w:rPr>
          <w:color w:val="000000"/>
          <w:sz w:val="22"/>
          <w:szCs w:val="24"/>
        </w:rPr>
        <w:t xml:space="preserve">Iniciação tecnológica   </w:t>
      </w:r>
      <w:r w:rsidRPr="0091551D">
        <w:rPr>
          <w:smallCaps/>
          <w:color w:val="000000"/>
          <w:sz w:val="22"/>
          <w:szCs w:val="24"/>
        </w:rPr>
        <w:t xml:space="preserve">[   ] </w:t>
      </w:r>
      <w:r w:rsidRPr="0091551D">
        <w:rPr>
          <w:color w:val="000000"/>
          <w:sz w:val="22"/>
          <w:szCs w:val="24"/>
        </w:rPr>
        <w:t xml:space="preserve">Mestrado          </w:t>
      </w:r>
      <w:r w:rsidRPr="0091551D">
        <w:rPr>
          <w:smallCaps/>
          <w:color w:val="000000"/>
          <w:sz w:val="22"/>
          <w:szCs w:val="24"/>
        </w:rPr>
        <w:t xml:space="preserve">[   ] </w:t>
      </w:r>
      <w:r w:rsidRPr="0091551D">
        <w:rPr>
          <w:color w:val="000000"/>
          <w:sz w:val="22"/>
          <w:szCs w:val="24"/>
        </w:rPr>
        <w:t xml:space="preserve">Doutorado  </w:t>
      </w:r>
    </w:p>
    <w:p w:rsidR="0091551D" w:rsidRDefault="0091551D" w:rsidP="0091551D">
      <w:pPr>
        <w:tabs>
          <w:tab w:val="right" w:pos="9072"/>
        </w:tabs>
        <w:spacing w:before="120"/>
        <w:ind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91551D" w:rsidRPr="0091551D" w:rsidRDefault="0091551D" w:rsidP="0091551D">
      <w:pPr>
        <w:tabs>
          <w:tab w:val="right" w:pos="9072"/>
        </w:tabs>
        <w:spacing w:before="120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b/>
          <w:sz w:val="24"/>
          <w:szCs w:val="24"/>
        </w:rPr>
        <w:t>Telefones para contato:</w:t>
      </w:r>
      <w:r w:rsidRPr="0091551D">
        <w:rPr>
          <w:rFonts w:ascii="Arial" w:eastAsia="Arial" w:hAnsi="Arial" w:cs="Arial"/>
          <w:sz w:val="24"/>
          <w:szCs w:val="24"/>
        </w:rPr>
        <w:tab/>
      </w:r>
    </w:p>
    <w:p w:rsidR="0091551D" w:rsidRPr="0091551D" w:rsidRDefault="0091551D" w:rsidP="0091551D">
      <w:pPr>
        <w:tabs>
          <w:tab w:val="right" w:pos="9072"/>
        </w:tabs>
        <w:spacing w:before="120"/>
        <w:ind w:hanging="2"/>
        <w:jc w:val="both"/>
        <w:rPr>
          <w:rFonts w:ascii="Arial" w:eastAsia="Arial" w:hAnsi="Arial" w:cs="Arial"/>
          <w:b/>
          <w:sz w:val="24"/>
          <w:szCs w:val="24"/>
        </w:rPr>
      </w:pPr>
      <w:r w:rsidRPr="0091551D">
        <w:rPr>
          <w:rFonts w:ascii="Arial" w:eastAsia="Arial" w:hAnsi="Arial" w:cs="Arial"/>
          <w:b/>
          <w:sz w:val="24"/>
          <w:szCs w:val="24"/>
        </w:rPr>
        <w:t>E-mail para contato:</w:t>
      </w:r>
    </w:p>
    <w:p w:rsidR="0091551D" w:rsidRPr="0091551D" w:rsidRDefault="0091551D" w:rsidP="0091551D">
      <w:pPr>
        <w:tabs>
          <w:tab w:val="right" w:pos="9072"/>
        </w:tabs>
        <w:spacing w:before="120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1551D" w:rsidRPr="0091551D" w:rsidRDefault="0091551D" w:rsidP="0091551D">
      <w:pPr>
        <w:tabs>
          <w:tab w:val="right" w:pos="9356"/>
        </w:tabs>
        <w:ind w:right="566" w:hanging="2"/>
        <w:jc w:val="right"/>
        <w:rPr>
          <w:rFonts w:ascii="Arial" w:eastAsia="Arial" w:hAnsi="Arial" w:cs="Arial"/>
          <w:sz w:val="24"/>
          <w:szCs w:val="24"/>
        </w:rPr>
      </w:pPr>
    </w:p>
    <w:p w:rsidR="0091551D" w:rsidRPr="0091551D" w:rsidRDefault="0091551D" w:rsidP="0091551D">
      <w:pPr>
        <w:tabs>
          <w:tab w:val="right" w:pos="9356"/>
        </w:tabs>
        <w:ind w:right="566" w:hanging="2"/>
        <w:jc w:val="right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>Maringá</w:t>
      </w:r>
      <w:r w:rsidRPr="0091551D">
        <w:rPr>
          <w:rFonts w:ascii="Arial" w:eastAsia="Arial" w:hAnsi="Arial" w:cs="Arial"/>
          <w:smallCaps/>
          <w:sz w:val="24"/>
          <w:szCs w:val="24"/>
        </w:rPr>
        <w:t>, _____</w:t>
      </w:r>
      <w:r w:rsidRPr="0091551D">
        <w:rPr>
          <w:rFonts w:ascii="Arial" w:eastAsia="Arial" w:hAnsi="Arial" w:cs="Arial"/>
          <w:sz w:val="24"/>
          <w:szCs w:val="24"/>
        </w:rPr>
        <w:t xml:space="preserve"> de ______________________ de </w:t>
      </w:r>
      <w:proofErr w:type="gramStart"/>
      <w:r w:rsidRPr="0091551D">
        <w:rPr>
          <w:rFonts w:ascii="Arial" w:eastAsia="Arial" w:hAnsi="Arial" w:cs="Arial"/>
          <w:sz w:val="24"/>
          <w:szCs w:val="24"/>
        </w:rPr>
        <w:t>_______</w:t>
      </w:r>
      <w:proofErr w:type="gramEnd"/>
      <w:r w:rsidRPr="0091551D">
        <w:rPr>
          <w:rFonts w:ascii="Arial" w:eastAsia="Arial" w:hAnsi="Arial" w:cs="Arial"/>
          <w:sz w:val="24"/>
          <w:szCs w:val="24"/>
        </w:rPr>
        <w:t xml:space="preserve">         </w:t>
      </w:r>
    </w:p>
    <w:p w:rsidR="0091551D" w:rsidRPr="0091551D" w:rsidRDefault="0091551D" w:rsidP="0091551D">
      <w:pPr>
        <w:tabs>
          <w:tab w:val="right" w:pos="9356"/>
        </w:tabs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91551D" w:rsidRPr="0091551D" w:rsidRDefault="0091551D" w:rsidP="0091551D">
      <w:pPr>
        <w:tabs>
          <w:tab w:val="right" w:pos="9356"/>
        </w:tabs>
        <w:ind w:right="-851" w:hanging="2"/>
        <w:jc w:val="center"/>
        <w:rPr>
          <w:rFonts w:ascii="Arial" w:eastAsia="Arial" w:hAnsi="Arial" w:cs="Arial"/>
          <w:sz w:val="24"/>
          <w:szCs w:val="24"/>
        </w:rPr>
      </w:pPr>
    </w:p>
    <w:p w:rsidR="0091551D" w:rsidRPr="0091551D" w:rsidRDefault="0091551D" w:rsidP="0091551D">
      <w:pPr>
        <w:tabs>
          <w:tab w:val="right" w:pos="9356"/>
        </w:tabs>
        <w:ind w:right="-851" w:hanging="2"/>
        <w:jc w:val="center"/>
        <w:rPr>
          <w:rFonts w:ascii="Arial" w:eastAsia="Arial" w:hAnsi="Arial" w:cs="Arial"/>
          <w:sz w:val="24"/>
          <w:szCs w:val="24"/>
        </w:rPr>
      </w:pPr>
    </w:p>
    <w:p w:rsidR="0091551D" w:rsidRPr="0091551D" w:rsidRDefault="0091551D" w:rsidP="0091551D">
      <w:pPr>
        <w:tabs>
          <w:tab w:val="right" w:pos="9356"/>
        </w:tabs>
        <w:ind w:right="-851" w:hanging="2"/>
        <w:jc w:val="center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>________________________</w:t>
      </w:r>
    </w:p>
    <w:p w:rsidR="0091551D" w:rsidRPr="0091551D" w:rsidRDefault="0091551D" w:rsidP="0091551D">
      <w:pPr>
        <w:tabs>
          <w:tab w:val="right" w:pos="9356"/>
        </w:tabs>
        <w:ind w:right="-851" w:hanging="2"/>
        <w:jc w:val="center"/>
        <w:rPr>
          <w:rFonts w:ascii="Arial" w:eastAsia="Arial" w:hAnsi="Arial" w:cs="Arial"/>
          <w:sz w:val="24"/>
          <w:szCs w:val="24"/>
        </w:rPr>
      </w:pPr>
      <w:r w:rsidRPr="0091551D">
        <w:rPr>
          <w:rFonts w:ascii="Arial" w:eastAsia="Arial" w:hAnsi="Arial" w:cs="Arial"/>
          <w:sz w:val="24"/>
          <w:szCs w:val="24"/>
        </w:rPr>
        <w:t>Assinatura do Requerente</w:t>
      </w:r>
    </w:p>
    <w:p w:rsidR="0091551D" w:rsidRPr="0091551D" w:rsidRDefault="0091551D" w:rsidP="0091551D">
      <w:pPr>
        <w:tabs>
          <w:tab w:val="right" w:pos="9356"/>
        </w:tabs>
        <w:ind w:right="-851" w:hanging="2"/>
        <w:jc w:val="center"/>
        <w:rPr>
          <w:rFonts w:ascii="Arial" w:eastAsia="Arial" w:hAnsi="Arial" w:cs="Arial"/>
          <w:sz w:val="24"/>
          <w:szCs w:val="24"/>
        </w:rPr>
      </w:pPr>
    </w:p>
    <w:p w:rsidR="0091551D" w:rsidRDefault="0091551D" w:rsidP="0091551D">
      <w:pPr>
        <w:tabs>
          <w:tab w:val="right" w:pos="9356"/>
        </w:tabs>
        <w:ind w:right="-851" w:hanging="2"/>
        <w:jc w:val="center"/>
        <w:rPr>
          <w:rFonts w:ascii="Arial" w:eastAsia="Arial" w:hAnsi="Arial" w:cs="Arial"/>
        </w:rPr>
      </w:pPr>
    </w:p>
    <w:p w:rsidR="0091551D" w:rsidRDefault="0091551D" w:rsidP="0091551D">
      <w:pPr>
        <w:ind w:hanging="2"/>
      </w:pPr>
    </w:p>
    <w:p w:rsidR="00573BD1" w:rsidRPr="0091551D" w:rsidRDefault="00573BD1" w:rsidP="0091551D"/>
    <w:sectPr w:rsidR="00573BD1" w:rsidRPr="0091551D" w:rsidSect="00665890">
      <w:headerReference w:type="default" r:id="rId8"/>
      <w:footerReference w:type="default" r:id="rId9"/>
      <w:pgSz w:w="11909" w:h="16834" w:code="9"/>
      <w:pgMar w:top="185" w:right="1411" w:bottom="806" w:left="1555" w:header="850" w:footer="1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A4" w:rsidRDefault="00C95FA4">
      <w:r>
        <w:separator/>
      </w:r>
    </w:p>
  </w:endnote>
  <w:endnote w:type="continuationSeparator" w:id="0">
    <w:p w:rsidR="00C95FA4" w:rsidRDefault="00C9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51" w:rsidRDefault="00C50951" w:rsidP="00C50951">
    <w:pPr>
      <w:pStyle w:val="Rodap"/>
      <w:jc w:val="center"/>
    </w:pPr>
    <w:r>
      <w:rPr>
        <w:sz w:val="16"/>
      </w:rPr>
      <w:t>Campus Universitário - Av. Colombo, 5790 - Bloco D-90 sala 122 - CEP 87020-900 – Maringá - PR</w:t>
    </w:r>
  </w:p>
  <w:p w:rsidR="00C50951" w:rsidRDefault="00C50951" w:rsidP="00C50951">
    <w:pPr>
      <w:pStyle w:val="Rodap"/>
      <w:jc w:val="center"/>
    </w:pPr>
    <w:r>
      <w:rPr>
        <w:sz w:val="16"/>
      </w:rPr>
      <w:t>Fone: (XX)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44  3011-4770  /  3011-4778</w:t>
    </w:r>
  </w:p>
  <w:p w:rsidR="00C50951" w:rsidRDefault="002C66B4" w:rsidP="00C50951">
    <w:pPr>
      <w:pStyle w:val="Rodap"/>
      <w:jc w:val="center"/>
    </w:pPr>
    <w:hyperlink r:id="rId1" w:history="1">
      <w:r w:rsidR="00C50951">
        <w:rPr>
          <w:rStyle w:val="Hyperlink"/>
          <w:sz w:val="16"/>
        </w:rPr>
        <w:t>www.deq.uem.br</w:t>
      </w:r>
    </w:hyperlink>
    <w:r w:rsidR="00C50951">
      <w:rPr>
        <w:sz w:val="16"/>
      </w:rPr>
      <w:t xml:space="preserve">              e-mail: sec-ppb@uem.br</w:t>
    </w:r>
  </w:p>
  <w:p w:rsidR="0056453D" w:rsidRPr="00C50951" w:rsidRDefault="0056453D" w:rsidP="00C509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A4" w:rsidRDefault="00C95FA4">
      <w:r>
        <w:separator/>
      </w:r>
    </w:p>
  </w:footnote>
  <w:footnote w:type="continuationSeparator" w:id="0">
    <w:p w:rsidR="00C95FA4" w:rsidRDefault="00C9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28" w:rsidRPr="00351C28" w:rsidRDefault="002C66B4" w:rsidP="00351C28">
    <w:pPr>
      <w:tabs>
        <w:tab w:val="center" w:pos="4253"/>
        <w:tab w:val="left" w:pos="7938"/>
        <w:tab w:val="right" w:pos="9781"/>
      </w:tabs>
      <w:suppressAutoHyphens/>
      <w:ind w:right="-555"/>
      <w:jc w:val="both"/>
      <w:rPr>
        <w:lang w:eastAsia="zh-CN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51.35pt;margin-top:-8.8pt;width:327pt;height:45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9zhko3wAAAAsBAAAPAAAAAAAAAAAAAAAAAGwEAABkcnMvZG93bnJldi54bWxQSwUGAAAAAAQA&#10;BADzAAAAeAUAAAAA&#10;" strokecolor="white">
          <v:textbox>
            <w:txbxContent>
              <w:p w:rsidR="00351C28" w:rsidRPr="00351C28" w:rsidRDefault="00351C28" w:rsidP="000731CF">
                <w:pPr>
                  <w:pStyle w:val="Ttulo6"/>
                  <w:rPr>
                    <w:rFonts w:ascii="Arial" w:hAnsi="Arial" w:cs="Arial"/>
                    <w:sz w:val="32"/>
                    <w:szCs w:val="32"/>
                  </w:rPr>
                </w:pPr>
                <w:r w:rsidRPr="00351C28">
                  <w:rPr>
                    <w:rFonts w:ascii="Arial" w:hAnsi="Arial" w:cs="Arial"/>
                    <w:sz w:val="32"/>
                    <w:szCs w:val="32"/>
                  </w:rPr>
                  <w:t>Universidade Estadual de Maringá</w:t>
                </w:r>
              </w:p>
              <w:p w:rsidR="00351C28" w:rsidRPr="00351C28" w:rsidRDefault="00351C28" w:rsidP="000731CF">
                <w:pPr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351C28">
                  <w:rPr>
                    <w:rFonts w:ascii="Arial" w:hAnsi="Arial" w:cs="Arial"/>
                    <w:bCs/>
                    <w:sz w:val="24"/>
                    <w:szCs w:val="24"/>
                  </w:rPr>
                  <w:t>PROGRAMA DE PÓS-GRADUAÇÃO EM BIOENERGIA</w:t>
                </w:r>
              </w:p>
              <w:p w:rsidR="00351C28" w:rsidRDefault="00351C28" w:rsidP="00351C28">
                <w:pPr>
                  <w:pStyle w:val="Ttulo6"/>
                  <w:rPr>
                    <w:rFonts w:ascii="Arial" w:hAnsi="Arial" w:cs="Arial"/>
                  </w:rPr>
                </w:pPr>
              </w:p>
              <w:p w:rsidR="00351C28" w:rsidRPr="00797C05" w:rsidRDefault="00351C28" w:rsidP="00351C28">
                <w:pPr>
                  <w:pStyle w:val="Ttulo6"/>
                  <w:rPr>
                    <w:rFonts w:ascii="Arial" w:hAnsi="Arial" w:cs="Arial"/>
                  </w:rPr>
                </w:pPr>
                <w:r w:rsidRPr="00797C05">
                  <w:rPr>
                    <w:rFonts w:ascii="Arial" w:hAnsi="Arial" w:cs="Arial"/>
                  </w:rPr>
                  <w:t xml:space="preserve">Maringá </w:t>
                </w:r>
              </w:p>
            </w:txbxContent>
          </v:textbox>
        </v:shape>
      </w:pict>
    </w: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44.95pt" filled="t">
          <v:fill opacity="0" color2="black"/>
          <v:imagedata r:id="rId1" o:title="" croptop="-34f" cropbottom="-34f" cropleft="-33f" cropright="-33f"/>
        </v:shape>
      </w:pict>
    </w:r>
    <w:r w:rsidR="00351C28" w:rsidRPr="00351C28">
      <w:rPr>
        <w:lang w:eastAsia="zh-CN"/>
      </w:rPr>
      <w:tab/>
    </w:r>
    <w:r w:rsidR="00351C28" w:rsidRPr="00351C28">
      <w:rPr>
        <w:lang w:eastAsia="zh-CN"/>
      </w:rPr>
      <w:tab/>
    </w:r>
    <w:r w:rsidR="000731CF">
      <w:rPr>
        <w:noProof/>
        <w:lang w:eastAsia="pt-BR"/>
      </w:rPr>
      <w:drawing>
        <wp:inline distT="0" distB="0" distL="0" distR="0">
          <wp:extent cx="695960" cy="525145"/>
          <wp:effectExtent l="19050" t="0" r="8890" b="0"/>
          <wp:docPr id="2" name="Imagem 2" descr="IMG-20231027-WA00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-20231027-WA00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953"/>
    <w:multiLevelType w:val="hybridMultilevel"/>
    <w:tmpl w:val="A4A614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066"/>
    <w:multiLevelType w:val="hybridMultilevel"/>
    <w:tmpl w:val="955C542A"/>
    <w:lvl w:ilvl="0" w:tplc="9E280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43671"/>
    <w:multiLevelType w:val="multilevel"/>
    <w:tmpl w:val="87DCA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">
    <w:nsid w:val="2C0210AF"/>
    <w:multiLevelType w:val="hybridMultilevel"/>
    <w:tmpl w:val="907445C0"/>
    <w:lvl w:ilvl="0" w:tplc="04160013">
      <w:start w:val="1"/>
      <w:numFmt w:val="upperRoman"/>
      <w:lvlText w:val="%1."/>
      <w:lvlJc w:val="right"/>
      <w:pPr>
        <w:ind w:left="1772" w:hanging="360"/>
      </w:p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4">
    <w:nsid w:val="3D390315"/>
    <w:multiLevelType w:val="hybridMultilevel"/>
    <w:tmpl w:val="D8FCD8C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3D21"/>
    <w:multiLevelType w:val="hybridMultilevel"/>
    <w:tmpl w:val="D094476C"/>
    <w:lvl w:ilvl="0" w:tplc="04160013">
      <w:start w:val="1"/>
      <w:numFmt w:val="upperRoman"/>
      <w:lvlText w:val="%1."/>
      <w:lvlJc w:val="right"/>
      <w:pPr>
        <w:ind w:left="1772" w:hanging="360"/>
      </w:pPr>
    </w:lvl>
    <w:lvl w:ilvl="1" w:tplc="04160019" w:tentative="1">
      <w:start w:val="1"/>
      <w:numFmt w:val="lowerLetter"/>
      <w:lvlText w:val="%2."/>
      <w:lvlJc w:val="left"/>
      <w:pPr>
        <w:ind w:left="2492" w:hanging="360"/>
      </w:pPr>
    </w:lvl>
    <w:lvl w:ilvl="2" w:tplc="0416001B" w:tentative="1">
      <w:start w:val="1"/>
      <w:numFmt w:val="lowerRoman"/>
      <w:lvlText w:val="%3."/>
      <w:lvlJc w:val="right"/>
      <w:pPr>
        <w:ind w:left="3212" w:hanging="180"/>
      </w:pPr>
    </w:lvl>
    <w:lvl w:ilvl="3" w:tplc="0416000F" w:tentative="1">
      <w:start w:val="1"/>
      <w:numFmt w:val="decimal"/>
      <w:lvlText w:val="%4."/>
      <w:lvlJc w:val="left"/>
      <w:pPr>
        <w:ind w:left="3932" w:hanging="360"/>
      </w:pPr>
    </w:lvl>
    <w:lvl w:ilvl="4" w:tplc="04160019" w:tentative="1">
      <w:start w:val="1"/>
      <w:numFmt w:val="lowerLetter"/>
      <w:lvlText w:val="%5."/>
      <w:lvlJc w:val="left"/>
      <w:pPr>
        <w:ind w:left="4652" w:hanging="360"/>
      </w:pPr>
    </w:lvl>
    <w:lvl w:ilvl="5" w:tplc="0416001B" w:tentative="1">
      <w:start w:val="1"/>
      <w:numFmt w:val="lowerRoman"/>
      <w:lvlText w:val="%6."/>
      <w:lvlJc w:val="right"/>
      <w:pPr>
        <w:ind w:left="5372" w:hanging="180"/>
      </w:pPr>
    </w:lvl>
    <w:lvl w:ilvl="6" w:tplc="0416000F" w:tentative="1">
      <w:start w:val="1"/>
      <w:numFmt w:val="decimal"/>
      <w:lvlText w:val="%7."/>
      <w:lvlJc w:val="left"/>
      <w:pPr>
        <w:ind w:left="6092" w:hanging="360"/>
      </w:pPr>
    </w:lvl>
    <w:lvl w:ilvl="7" w:tplc="04160019" w:tentative="1">
      <w:start w:val="1"/>
      <w:numFmt w:val="lowerLetter"/>
      <w:lvlText w:val="%8."/>
      <w:lvlJc w:val="left"/>
      <w:pPr>
        <w:ind w:left="6812" w:hanging="360"/>
      </w:pPr>
    </w:lvl>
    <w:lvl w:ilvl="8" w:tplc="0416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>
    <w:nsid w:val="42BC69D9"/>
    <w:multiLevelType w:val="hybridMultilevel"/>
    <w:tmpl w:val="E4BC9B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46378"/>
    <w:multiLevelType w:val="hybridMultilevel"/>
    <w:tmpl w:val="8F42559C"/>
    <w:lvl w:ilvl="0" w:tplc="04160013">
      <w:start w:val="1"/>
      <w:numFmt w:val="upperRoman"/>
      <w:lvlText w:val="%1."/>
      <w:lvlJc w:val="righ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8">
    <w:nsid w:val="55322045"/>
    <w:multiLevelType w:val="hybridMultilevel"/>
    <w:tmpl w:val="394C7480"/>
    <w:lvl w:ilvl="0" w:tplc="04160013">
      <w:start w:val="1"/>
      <w:numFmt w:val="upperRoman"/>
      <w:lvlText w:val="%1."/>
      <w:lvlJc w:val="right"/>
      <w:pPr>
        <w:ind w:left="1993" w:hanging="360"/>
      </w:pPr>
    </w:lvl>
    <w:lvl w:ilvl="1" w:tplc="04160019" w:tentative="1">
      <w:start w:val="1"/>
      <w:numFmt w:val="lowerLetter"/>
      <w:lvlText w:val="%2."/>
      <w:lvlJc w:val="left"/>
      <w:pPr>
        <w:ind w:left="2713" w:hanging="360"/>
      </w:pPr>
    </w:lvl>
    <w:lvl w:ilvl="2" w:tplc="0416001B" w:tentative="1">
      <w:start w:val="1"/>
      <w:numFmt w:val="lowerRoman"/>
      <w:lvlText w:val="%3."/>
      <w:lvlJc w:val="right"/>
      <w:pPr>
        <w:ind w:left="3433" w:hanging="180"/>
      </w:pPr>
    </w:lvl>
    <w:lvl w:ilvl="3" w:tplc="0416000F" w:tentative="1">
      <w:start w:val="1"/>
      <w:numFmt w:val="decimal"/>
      <w:lvlText w:val="%4."/>
      <w:lvlJc w:val="left"/>
      <w:pPr>
        <w:ind w:left="4153" w:hanging="360"/>
      </w:pPr>
    </w:lvl>
    <w:lvl w:ilvl="4" w:tplc="04160019" w:tentative="1">
      <w:start w:val="1"/>
      <w:numFmt w:val="lowerLetter"/>
      <w:lvlText w:val="%5."/>
      <w:lvlJc w:val="left"/>
      <w:pPr>
        <w:ind w:left="4873" w:hanging="360"/>
      </w:pPr>
    </w:lvl>
    <w:lvl w:ilvl="5" w:tplc="0416001B" w:tentative="1">
      <w:start w:val="1"/>
      <w:numFmt w:val="lowerRoman"/>
      <w:lvlText w:val="%6."/>
      <w:lvlJc w:val="right"/>
      <w:pPr>
        <w:ind w:left="5593" w:hanging="180"/>
      </w:pPr>
    </w:lvl>
    <w:lvl w:ilvl="6" w:tplc="0416000F" w:tentative="1">
      <w:start w:val="1"/>
      <w:numFmt w:val="decimal"/>
      <w:lvlText w:val="%7."/>
      <w:lvlJc w:val="left"/>
      <w:pPr>
        <w:ind w:left="6313" w:hanging="360"/>
      </w:pPr>
    </w:lvl>
    <w:lvl w:ilvl="7" w:tplc="04160019" w:tentative="1">
      <w:start w:val="1"/>
      <w:numFmt w:val="lowerLetter"/>
      <w:lvlText w:val="%8."/>
      <w:lvlJc w:val="left"/>
      <w:pPr>
        <w:ind w:left="7033" w:hanging="360"/>
      </w:pPr>
    </w:lvl>
    <w:lvl w:ilvl="8" w:tplc="041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9">
    <w:nsid w:val="5FD54433"/>
    <w:multiLevelType w:val="hybridMultilevel"/>
    <w:tmpl w:val="483EDEA6"/>
    <w:lvl w:ilvl="0" w:tplc="04160013">
      <w:start w:val="1"/>
      <w:numFmt w:val="upperRoman"/>
      <w:lvlText w:val="%1."/>
      <w:lvlJc w:val="right"/>
      <w:pPr>
        <w:ind w:left="2132" w:hanging="360"/>
      </w:pPr>
    </w:lvl>
    <w:lvl w:ilvl="1" w:tplc="04160019" w:tentative="1">
      <w:start w:val="1"/>
      <w:numFmt w:val="lowerLetter"/>
      <w:lvlText w:val="%2."/>
      <w:lvlJc w:val="left"/>
      <w:pPr>
        <w:ind w:left="2852" w:hanging="360"/>
      </w:pPr>
    </w:lvl>
    <w:lvl w:ilvl="2" w:tplc="0416001B" w:tentative="1">
      <w:start w:val="1"/>
      <w:numFmt w:val="lowerRoman"/>
      <w:lvlText w:val="%3."/>
      <w:lvlJc w:val="right"/>
      <w:pPr>
        <w:ind w:left="3572" w:hanging="180"/>
      </w:pPr>
    </w:lvl>
    <w:lvl w:ilvl="3" w:tplc="0416000F" w:tentative="1">
      <w:start w:val="1"/>
      <w:numFmt w:val="decimal"/>
      <w:lvlText w:val="%4."/>
      <w:lvlJc w:val="left"/>
      <w:pPr>
        <w:ind w:left="4292" w:hanging="360"/>
      </w:pPr>
    </w:lvl>
    <w:lvl w:ilvl="4" w:tplc="04160019" w:tentative="1">
      <w:start w:val="1"/>
      <w:numFmt w:val="lowerLetter"/>
      <w:lvlText w:val="%5."/>
      <w:lvlJc w:val="left"/>
      <w:pPr>
        <w:ind w:left="5012" w:hanging="360"/>
      </w:pPr>
    </w:lvl>
    <w:lvl w:ilvl="5" w:tplc="0416001B" w:tentative="1">
      <w:start w:val="1"/>
      <w:numFmt w:val="lowerRoman"/>
      <w:lvlText w:val="%6."/>
      <w:lvlJc w:val="right"/>
      <w:pPr>
        <w:ind w:left="5732" w:hanging="180"/>
      </w:pPr>
    </w:lvl>
    <w:lvl w:ilvl="6" w:tplc="0416000F" w:tentative="1">
      <w:start w:val="1"/>
      <w:numFmt w:val="decimal"/>
      <w:lvlText w:val="%7."/>
      <w:lvlJc w:val="left"/>
      <w:pPr>
        <w:ind w:left="6452" w:hanging="360"/>
      </w:pPr>
    </w:lvl>
    <w:lvl w:ilvl="7" w:tplc="04160019" w:tentative="1">
      <w:start w:val="1"/>
      <w:numFmt w:val="lowerLetter"/>
      <w:lvlText w:val="%8."/>
      <w:lvlJc w:val="left"/>
      <w:pPr>
        <w:ind w:left="7172" w:hanging="360"/>
      </w:pPr>
    </w:lvl>
    <w:lvl w:ilvl="8" w:tplc="0416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0">
    <w:nsid w:val="668C561F"/>
    <w:multiLevelType w:val="hybridMultilevel"/>
    <w:tmpl w:val="5476A26A"/>
    <w:lvl w:ilvl="0" w:tplc="D60040F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6BA4432C"/>
    <w:multiLevelType w:val="singleLevel"/>
    <w:tmpl w:val="2F424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2">
    <w:nsid w:val="7CEB0432"/>
    <w:multiLevelType w:val="hybridMultilevel"/>
    <w:tmpl w:val="439E6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82D3C"/>
    <w:multiLevelType w:val="hybridMultilevel"/>
    <w:tmpl w:val="EE9A4690"/>
    <w:lvl w:ilvl="0" w:tplc="4788B0FA">
      <w:start w:val="1"/>
      <w:numFmt w:val="lowerLetter"/>
      <w:lvlText w:val="(%1)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6000F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F0D"/>
    <w:rsid w:val="000022AE"/>
    <w:rsid w:val="00002C48"/>
    <w:rsid w:val="0003400B"/>
    <w:rsid w:val="00051E4D"/>
    <w:rsid w:val="00054EF7"/>
    <w:rsid w:val="00061875"/>
    <w:rsid w:val="00072D1A"/>
    <w:rsid w:val="000731CF"/>
    <w:rsid w:val="0007688D"/>
    <w:rsid w:val="000A7E3D"/>
    <w:rsid w:val="000D43C2"/>
    <w:rsid w:val="001732E0"/>
    <w:rsid w:val="001C2780"/>
    <w:rsid w:val="001E4614"/>
    <w:rsid w:val="001E7D75"/>
    <w:rsid w:val="002069C7"/>
    <w:rsid w:val="00210AA3"/>
    <w:rsid w:val="00225395"/>
    <w:rsid w:val="00226BCC"/>
    <w:rsid w:val="00236F05"/>
    <w:rsid w:val="00237249"/>
    <w:rsid w:val="002B2B23"/>
    <w:rsid w:val="002C231E"/>
    <w:rsid w:val="002C66B4"/>
    <w:rsid w:val="002C718A"/>
    <w:rsid w:val="002D7BD2"/>
    <w:rsid w:val="002F1783"/>
    <w:rsid w:val="002F61FD"/>
    <w:rsid w:val="00321903"/>
    <w:rsid w:val="00323FA4"/>
    <w:rsid w:val="00351C28"/>
    <w:rsid w:val="00351E11"/>
    <w:rsid w:val="003614A9"/>
    <w:rsid w:val="00366168"/>
    <w:rsid w:val="00381202"/>
    <w:rsid w:val="00390B5C"/>
    <w:rsid w:val="003A1AB9"/>
    <w:rsid w:val="003B50C6"/>
    <w:rsid w:val="003B6D6C"/>
    <w:rsid w:val="003C02A3"/>
    <w:rsid w:val="003D47BC"/>
    <w:rsid w:val="0042534A"/>
    <w:rsid w:val="004324F0"/>
    <w:rsid w:val="00444C58"/>
    <w:rsid w:val="0045552B"/>
    <w:rsid w:val="0047538B"/>
    <w:rsid w:val="004819CD"/>
    <w:rsid w:val="004A0E6D"/>
    <w:rsid w:val="004B0431"/>
    <w:rsid w:val="004D4641"/>
    <w:rsid w:val="00533754"/>
    <w:rsid w:val="00554F0D"/>
    <w:rsid w:val="0056453D"/>
    <w:rsid w:val="00570751"/>
    <w:rsid w:val="005718FE"/>
    <w:rsid w:val="005733C8"/>
    <w:rsid w:val="00573BD1"/>
    <w:rsid w:val="005846FE"/>
    <w:rsid w:val="005A4063"/>
    <w:rsid w:val="005C089F"/>
    <w:rsid w:val="0060096E"/>
    <w:rsid w:val="006552A6"/>
    <w:rsid w:val="00665890"/>
    <w:rsid w:val="00671645"/>
    <w:rsid w:val="00673993"/>
    <w:rsid w:val="0068048C"/>
    <w:rsid w:val="00692345"/>
    <w:rsid w:val="006C0DFB"/>
    <w:rsid w:val="006C1908"/>
    <w:rsid w:val="006F5D7B"/>
    <w:rsid w:val="006F7BFD"/>
    <w:rsid w:val="00710363"/>
    <w:rsid w:val="007171B1"/>
    <w:rsid w:val="00732CF5"/>
    <w:rsid w:val="007352E5"/>
    <w:rsid w:val="007357A6"/>
    <w:rsid w:val="00742FA7"/>
    <w:rsid w:val="007675C9"/>
    <w:rsid w:val="00792BD2"/>
    <w:rsid w:val="007D3409"/>
    <w:rsid w:val="007E509D"/>
    <w:rsid w:val="007F0E5F"/>
    <w:rsid w:val="00816380"/>
    <w:rsid w:val="00857FC3"/>
    <w:rsid w:val="00860638"/>
    <w:rsid w:val="0087734E"/>
    <w:rsid w:val="00893FE9"/>
    <w:rsid w:val="0089612A"/>
    <w:rsid w:val="008F0DEC"/>
    <w:rsid w:val="0091551D"/>
    <w:rsid w:val="00957CC5"/>
    <w:rsid w:val="0096769E"/>
    <w:rsid w:val="00973314"/>
    <w:rsid w:val="00994EF1"/>
    <w:rsid w:val="009C4A52"/>
    <w:rsid w:val="009E3496"/>
    <w:rsid w:val="009F3D10"/>
    <w:rsid w:val="00A16543"/>
    <w:rsid w:val="00A30138"/>
    <w:rsid w:val="00A315FD"/>
    <w:rsid w:val="00A32CAA"/>
    <w:rsid w:val="00A42FB7"/>
    <w:rsid w:val="00A53AC7"/>
    <w:rsid w:val="00A57FAA"/>
    <w:rsid w:val="00A76090"/>
    <w:rsid w:val="00A8209D"/>
    <w:rsid w:val="00A8727E"/>
    <w:rsid w:val="00AA29F7"/>
    <w:rsid w:val="00AB1999"/>
    <w:rsid w:val="00AB29BF"/>
    <w:rsid w:val="00AC0E4A"/>
    <w:rsid w:val="00AC1B5D"/>
    <w:rsid w:val="00AC1CD1"/>
    <w:rsid w:val="00AD3B15"/>
    <w:rsid w:val="00B240E5"/>
    <w:rsid w:val="00B3061B"/>
    <w:rsid w:val="00B343D1"/>
    <w:rsid w:val="00B43E5B"/>
    <w:rsid w:val="00B46E12"/>
    <w:rsid w:val="00B57B2D"/>
    <w:rsid w:val="00B85AFE"/>
    <w:rsid w:val="00B93D45"/>
    <w:rsid w:val="00BA03B9"/>
    <w:rsid w:val="00BB3533"/>
    <w:rsid w:val="00BB4BC7"/>
    <w:rsid w:val="00C20B6E"/>
    <w:rsid w:val="00C243A2"/>
    <w:rsid w:val="00C50951"/>
    <w:rsid w:val="00C576B6"/>
    <w:rsid w:val="00C74D87"/>
    <w:rsid w:val="00C775CB"/>
    <w:rsid w:val="00C87B32"/>
    <w:rsid w:val="00C95FA4"/>
    <w:rsid w:val="00CC1256"/>
    <w:rsid w:val="00CF6085"/>
    <w:rsid w:val="00CF6DB9"/>
    <w:rsid w:val="00D03EA3"/>
    <w:rsid w:val="00D12CE2"/>
    <w:rsid w:val="00D23A02"/>
    <w:rsid w:val="00D27EB8"/>
    <w:rsid w:val="00D62F1D"/>
    <w:rsid w:val="00D67FDE"/>
    <w:rsid w:val="00DA6EC4"/>
    <w:rsid w:val="00E0010B"/>
    <w:rsid w:val="00E1575D"/>
    <w:rsid w:val="00E432BE"/>
    <w:rsid w:val="00E623BA"/>
    <w:rsid w:val="00E62409"/>
    <w:rsid w:val="00E70954"/>
    <w:rsid w:val="00E87D3F"/>
    <w:rsid w:val="00E976B5"/>
    <w:rsid w:val="00EA1804"/>
    <w:rsid w:val="00EB7403"/>
    <w:rsid w:val="00F0796C"/>
    <w:rsid w:val="00F5150D"/>
    <w:rsid w:val="00F90645"/>
    <w:rsid w:val="00FB4ED3"/>
    <w:rsid w:val="00FC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6"/>
    <w:rPr>
      <w:lang w:eastAsia="en-US"/>
    </w:rPr>
  </w:style>
  <w:style w:type="paragraph" w:styleId="Ttulo1">
    <w:name w:val="heading 1"/>
    <w:basedOn w:val="Normal"/>
    <w:next w:val="Normal"/>
    <w:qFormat/>
    <w:rsid w:val="000D43C2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0D43C2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0D43C2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0D43C2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D43C2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0D43C2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0D43C2"/>
    <w:pPr>
      <w:keepNext/>
      <w:spacing w:after="120"/>
      <w:ind w:firstLine="294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D43C2"/>
    <w:pPr>
      <w:keepNext/>
      <w:autoSpaceDE w:val="0"/>
      <w:autoSpaceDN w:val="0"/>
      <w:adjustRightInd w:val="0"/>
      <w:jc w:val="right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qFormat/>
    <w:rsid w:val="000D43C2"/>
    <w:pPr>
      <w:keepNext/>
      <w:autoSpaceDE w:val="0"/>
      <w:autoSpaceDN w:val="0"/>
      <w:adjustRightInd w:val="0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D43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D43C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0D43C2"/>
    <w:rPr>
      <w:sz w:val="28"/>
    </w:rPr>
  </w:style>
  <w:style w:type="paragraph" w:styleId="Ttulo">
    <w:name w:val="Title"/>
    <w:basedOn w:val="Normal"/>
    <w:qFormat/>
    <w:rsid w:val="000D43C2"/>
    <w:pPr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rsid w:val="000D43C2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semiHidden/>
    <w:rsid w:val="000D43C2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semiHidden/>
    <w:rsid w:val="000D43C2"/>
    <w:pPr>
      <w:ind w:firstLine="2722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0D43C2"/>
    <w:pPr>
      <w:spacing w:after="240"/>
      <w:ind w:firstLine="2948"/>
      <w:jc w:val="both"/>
    </w:pPr>
    <w:rPr>
      <w:sz w:val="24"/>
    </w:rPr>
  </w:style>
  <w:style w:type="character" w:styleId="Hyperlink">
    <w:name w:val="Hyperlink"/>
    <w:rsid w:val="000D43C2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semiHidden/>
    <w:rsid w:val="00EB7403"/>
    <w:rPr>
      <w:sz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1E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E4D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71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718A"/>
    <w:rPr>
      <w:lang w:eastAsia="en-US"/>
    </w:rPr>
  </w:style>
  <w:style w:type="paragraph" w:styleId="PargrafodaLista">
    <w:name w:val="List Paragraph"/>
    <w:basedOn w:val="Normal"/>
    <w:uiPriority w:val="34"/>
    <w:qFormat/>
    <w:rsid w:val="00CC125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C5095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q.uem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eq.uem.br/pos-graduacao/Bioenergia2/pagina_01.ht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9F83-39EC-4CBE-B86D-3C86FE17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</Company>
  <LinksUpToDate>false</LinksUpToDate>
  <CharactersWithSpaces>1143</CharactersWithSpaces>
  <SharedDoc>false</SharedDoc>
  <HLinks>
    <vt:vector size="12" baseType="variant">
      <vt:variant>
        <vt:i4>7012386</vt:i4>
      </vt:variant>
      <vt:variant>
        <vt:i4>6</vt:i4>
      </vt:variant>
      <vt:variant>
        <vt:i4>0</vt:i4>
      </vt:variant>
      <vt:variant>
        <vt:i4>5</vt:i4>
      </vt:variant>
      <vt:variant>
        <vt:lpwstr>http://www.deq.uem.br/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http://www.deq.uem.br/pos-graduacao/Bioenergia2/pagina_01.htm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Usuario</cp:lastModifiedBy>
  <cp:revision>3</cp:revision>
  <cp:lastPrinted>2012-05-31T13:21:00Z</cp:lastPrinted>
  <dcterms:created xsi:type="dcterms:W3CDTF">2024-03-19T17:48:00Z</dcterms:created>
  <dcterms:modified xsi:type="dcterms:W3CDTF">2024-03-20T16:48:00Z</dcterms:modified>
</cp:coreProperties>
</file>